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0D2E">
      <w:pPr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Временное ограничение движения транспорта на период закрытия дорог не распространяется на: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 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пассажирские перевозки автобусами, в том числе международные;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- перевозки пищевых продуктов, лекарственных </w:t>
      </w:r>
      <w:r>
        <w:rPr>
          <w:rFonts w:ascii="Times New Roman" w:hAnsi="Times New Roman"/>
          <w:sz w:val="26"/>
          <w:szCs w:val="26"/>
        </w:rPr>
        <w:t>препаратов, топлива для котельных, горюче-смазочных материалов, газообразного топлива, сжиженного газа, почты и почтовых грузов;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перевозки сельскохозяйственной продукции, животных, кормов, семенного фонда, удобрений, перемещение сельскохозяйственной техн</w:t>
      </w:r>
      <w:r>
        <w:rPr>
          <w:rFonts w:ascii="Times New Roman" w:hAnsi="Times New Roman"/>
          <w:sz w:val="26"/>
          <w:szCs w:val="26"/>
        </w:rPr>
        <w:t>ики, необходимых для проведения весенних полевых работ;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перевозки грузов для бюджетных учреждений социальной сферы (при исполнении государственных или муниципальных контрактов и договоров подряда);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перевозки грузов, необходимых для предотвращения и (ил</w:t>
      </w:r>
      <w:r>
        <w:rPr>
          <w:rFonts w:ascii="Times New Roman" w:hAnsi="Times New Roman"/>
          <w:sz w:val="26"/>
          <w:szCs w:val="26"/>
        </w:rPr>
        <w:t>и) ликвидации последствий стихийных бедствий или иных чрезвычайных происшествий;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перевозки грузов, обеспечивающих благополучную санитарно-эпидемиологическую обстановку (вывоз мусора, ликвидация свалок, проведение ассенизаторских работ);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перевозки грузо</w:t>
      </w:r>
      <w:r>
        <w:rPr>
          <w:rFonts w:ascii="Times New Roman" w:hAnsi="Times New Roman"/>
          <w:sz w:val="26"/>
          <w:szCs w:val="26"/>
        </w:rPr>
        <w:t>в транспортными средствами федеральных органов исполнительной власти, в которых федеральным законом предусмотрена военная служба;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перевозки грузов при осуществлении работ по содержанию, строительству, ремонту и реконструкции автомобильных дорог общего по</w:t>
      </w:r>
      <w:r>
        <w:rPr>
          <w:rFonts w:ascii="Times New Roman" w:hAnsi="Times New Roman"/>
          <w:sz w:val="26"/>
          <w:szCs w:val="26"/>
        </w:rPr>
        <w:t>льзования регионального или межмуниципального, местного значения в Костромской области (при исполнении государственных или муниципальных контрактов и договоров подряда, заключенных с владельцами автомобильных дорог);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транспортные средства образовательных</w:t>
      </w:r>
      <w:r>
        <w:rPr>
          <w:rFonts w:ascii="Times New Roman" w:hAnsi="Times New Roman"/>
          <w:sz w:val="26"/>
          <w:szCs w:val="26"/>
        </w:rPr>
        <w:t xml:space="preserve"> организаций, осуществляющих образовательную деятельность по подготовке (переподготовке, повышению квалификации) водителей транспортных средств по категории "C" (водитель грузового автомобиля);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транспортные средства, перевозящие продовольственные и непро</w:t>
      </w:r>
      <w:r>
        <w:rPr>
          <w:rFonts w:ascii="Times New Roman" w:hAnsi="Times New Roman"/>
          <w:sz w:val="26"/>
          <w:szCs w:val="26"/>
        </w:rPr>
        <w:t>довольственные товары первой необходимости в прицепах и полуприцепах платформенного типа с тентированным верхом в период проведения мероприятий, направленных на стабилизацию ситуации в связи с распространением коронавирусной инфекции, вызванной новым корон</w:t>
      </w:r>
      <w:r>
        <w:rPr>
          <w:rFonts w:ascii="Times New Roman" w:hAnsi="Times New Roman"/>
          <w:sz w:val="26"/>
          <w:szCs w:val="26"/>
        </w:rPr>
        <w:t>авирусом 2019-nCoV.</w:t>
      </w:r>
    </w:p>
    <w:p w:rsidR="00000000" w:rsidRDefault="006F0D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период временного ограничения движение транспортных средств по автомобильным дорогам местного значения г. Костромы для учебных грузовых автомобилей образовательных организаций регионального отделения ДОСААФ России Костромской области,</w:t>
      </w:r>
      <w:r>
        <w:rPr>
          <w:rFonts w:ascii="Times New Roman" w:hAnsi="Times New Roman"/>
          <w:sz w:val="26"/>
          <w:szCs w:val="26"/>
        </w:rPr>
        <w:t xml:space="preserve"> передвигающихся без груза и используемых для подготовки граждан, подлежащих призыву на военную службу, по военно-учетным специальностям 837, 845 по направлению военного комиссариата Костромской области, осуществляется без получения специального разрешения</w:t>
      </w:r>
      <w:r>
        <w:rPr>
          <w:rFonts w:ascii="Times New Roman" w:hAnsi="Times New Roman"/>
          <w:sz w:val="26"/>
          <w:szCs w:val="26"/>
        </w:rPr>
        <w:t>.</w:t>
      </w:r>
    </w:p>
    <w:p w:rsidR="006F0D2E" w:rsidRDefault="006F0D2E">
      <w:r>
        <w:t> </w:t>
      </w:r>
    </w:p>
    <w:sectPr w:rsidR="006F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0383"/>
    <w:rsid w:val="006F0D2E"/>
    <w:rsid w:val="00B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FA55-0782-4451-B159-A93D4C67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2</cp:revision>
  <dcterms:created xsi:type="dcterms:W3CDTF">2021-03-11T08:02:00Z</dcterms:created>
  <dcterms:modified xsi:type="dcterms:W3CDTF">2021-03-11T08:02:00Z</dcterms:modified>
</cp:coreProperties>
</file>